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6F" w:rsidRPr="003C0F84" w:rsidRDefault="00F32C6F" w:rsidP="00B172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F84">
        <w:rPr>
          <w:rFonts w:ascii="Times New Roman" w:hAnsi="Times New Roman" w:cs="Times New Roman"/>
          <w:b/>
          <w:bCs/>
          <w:sz w:val="28"/>
          <w:szCs w:val="28"/>
        </w:rPr>
        <w:t>Process Page for Inquiry Project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2"/>
        <w:gridCol w:w="4392"/>
        <w:gridCol w:w="4392"/>
      </w:tblGrid>
      <w:tr w:rsidR="00F32C6F" w:rsidRPr="00343B81">
        <w:tc>
          <w:tcPr>
            <w:tcW w:w="13176" w:type="dxa"/>
            <w:gridSpan w:val="3"/>
          </w:tcPr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Small-Group Inquiry Model For Inquiry Project</w:t>
            </w:r>
            <w:bookmarkStart w:id="0" w:name="_GoBack"/>
            <w:bookmarkEnd w:id="0"/>
          </w:p>
        </w:tc>
      </w:tr>
      <w:tr w:rsidR="00F32C6F" w:rsidRPr="00343B81">
        <w:tc>
          <w:tcPr>
            <w:tcW w:w="4392" w:type="dxa"/>
          </w:tcPr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</w:tc>
        <w:tc>
          <w:tcPr>
            <w:tcW w:w="4392" w:type="dxa"/>
          </w:tcPr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Teacher Role</w:t>
            </w:r>
          </w:p>
        </w:tc>
        <w:tc>
          <w:tcPr>
            <w:tcW w:w="4392" w:type="dxa"/>
          </w:tcPr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 Role</w:t>
            </w:r>
          </w:p>
        </w:tc>
      </w:tr>
      <w:tr w:rsidR="00F32C6F" w:rsidRPr="00343B81">
        <w:tc>
          <w:tcPr>
            <w:tcW w:w="4392" w:type="dxa"/>
          </w:tcPr>
          <w:p w:rsidR="00F32C6F" w:rsidRPr="00343B81" w:rsidRDefault="00F32C6F" w:rsidP="0034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Immerse</w:t>
            </w:r>
          </w:p>
          <w:p w:rsidR="00F32C6F" w:rsidRPr="00343B81" w:rsidRDefault="00F32C6F" w:rsidP="0034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>Invite curiosity, build background, surround with materials, modeling, thinking-aloud</w:t>
            </w:r>
          </w:p>
          <w:p w:rsidR="00F32C6F" w:rsidRPr="00343B81" w:rsidRDefault="00F32C6F" w:rsidP="0034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C6F" w:rsidRPr="00343B81" w:rsidRDefault="00F32C6F" w:rsidP="0034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C6F" w:rsidRPr="00343B81" w:rsidRDefault="00F32C6F" w:rsidP="0034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C6F" w:rsidRPr="00806BEC" w:rsidRDefault="00F32C6F" w:rsidP="00343B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F32C6F" w:rsidRDefault="00F32C6F" w:rsidP="003D04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 xml:space="preserve">Read aloud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Buffalo Bird Girl written by S.D. Nelson © 2012 to invite curiosity and engage students  </w:t>
            </w:r>
          </w:p>
          <w:p w:rsidR="00F32C6F" w:rsidRPr="00343B81" w:rsidRDefault="00F32C6F" w:rsidP="003D04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how to use the Collaborative Viewing and Listening Guide with students </w:t>
            </w:r>
          </w:p>
          <w:p w:rsidR="00F32C6F" w:rsidRDefault="00F32C6F" w:rsidP="00940D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 xml:space="preserve">Distribute a copy of the Collaborative Viewing and Listening Guide for students to use while watching the short video from National Geographic kids </w:t>
            </w:r>
            <w:r w:rsidRPr="00343B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History: Native Americans </w:t>
            </w: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C6F" w:rsidRDefault="00F32C6F" w:rsidP="00940D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>Silent Picture Walk: provide images of Native Americans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Native American Artifacts</w:t>
            </w: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 xml:space="preserve"> from each region mounted to a large piece of chart paper (be sure to leave plenty of spac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for kids to record thinking)</w:t>
            </w:r>
          </w:p>
          <w:p w:rsidR="00F32C6F" w:rsidRPr="00343B81" w:rsidRDefault="00F32C6F" w:rsidP="00940D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primary and secondary sources while looking at the images</w:t>
            </w:r>
          </w:p>
          <w:p w:rsidR="00F32C6F" w:rsidRDefault="00F32C6F" w:rsidP="00940D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 xml:space="preserve">Model for students how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 xml:space="preserve"> observation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 xml:space="preserve"> the pictures using words only by recording thinking on the chart paper </w:t>
            </w:r>
          </w:p>
          <w:p w:rsidR="00F32C6F" w:rsidRPr="00343B81" w:rsidRDefault="00F32C6F" w:rsidP="00940D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class discussion on observations students made from the picture walk </w:t>
            </w:r>
          </w:p>
          <w:p w:rsidR="00F32C6F" w:rsidRDefault="00F32C6F" w:rsidP="00940D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>Create a book basket for each region for students to explore and inquire as they begin the process of choosing a region to explore 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 xml:space="preserve"> depth</w:t>
            </w:r>
          </w:p>
          <w:p w:rsidR="00F32C6F" w:rsidRPr="00343B81" w:rsidRDefault="00F32C6F" w:rsidP="00940D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Introduce task: Creating a museum exhibit for the Grand Rapids Public Museum for each of the four Native American Regions (on Weebly) </w:t>
            </w:r>
          </w:p>
          <w:p w:rsidR="00F32C6F" w:rsidRDefault="00F32C6F" w:rsidP="00940D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how to use the I See I Wonder I Know strategy using the first section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Plains People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the Level Texts: Early America series (linked to Weebly) </w:t>
            </w:r>
          </w:p>
          <w:p w:rsidR="00F32C6F" w:rsidRPr="00343B81" w:rsidRDefault="00F32C6F" w:rsidP="00940D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how to converse about research with peers </w:t>
            </w:r>
          </w:p>
          <w:p w:rsidR="00F32C6F" w:rsidRPr="00343B81" w:rsidRDefault="00F32C6F" w:rsidP="00940D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>Divide class into 4 groups (one for each region) and provide time for each group to investigate each region’s book box</w:t>
            </w:r>
          </w:p>
          <w:p w:rsidR="00F32C6F" w:rsidRPr="00343B81" w:rsidRDefault="00F32C6F" w:rsidP="00940D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>After student inquiry create groups based on student interest</w:t>
            </w:r>
          </w:p>
          <w:p w:rsidR="00F32C6F" w:rsidRPr="00343B81" w:rsidRDefault="00F32C6F" w:rsidP="00940D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>Teach mini 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 xml:space="preserve">model groups expectations </w:t>
            </w:r>
          </w:p>
          <w:p w:rsidR="00F32C6F" w:rsidRPr="00AF1BA1" w:rsidRDefault="00F32C6F" w:rsidP="00AF1B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BA1">
              <w:rPr>
                <w:rFonts w:ascii="Times New Roman" w:hAnsi="Times New Roman" w:cs="Times New Roman"/>
                <w:sz w:val="24"/>
                <w:szCs w:val="24"/>
              </w:rPr>
              <w:t xml:space="preserve">Develop a group contract with students to establish expectations </w:t>
            </w:r>
          </w:p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F32C6F" w:rsidRPr="00343B81" w:rsidRDefault="00F32C6F" w:rsidP="00940D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 xml:space="preserve">Watch the video </w:t>
            </w:r>
            <w:r w:rsidRPr="00343B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History: Native Americans</w:t>
            </w: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 xml:space="preserve"> by National Geographic Kids and fill out the Collaborative Viewing and Listening Guide</w:t>
            </w:r>
          </w:p>
          <w:p w:rsidR="00F32C6F" w:rsidRDefault="00F32C6F" w:rsidP="00940D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Walk: students will make observations and record questions without orally talking</w:t>
            </w:r>
          </w:p>
          <w:p w:rsidR="00F32C6F" w:rsidRDefault="00F32C6F" w:rsidP="00940D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observations made during picture walk with peers</w:t>
            </w:r>
          </w:p>
          <w:p w:rsidR="00F32C6F" w:rsidRDefault="00F32C6F" w:rsidP="00940D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Inquire about four Native American regions by viewing materials in book boxes</w:t>
            </w:r>
          </w:p>
          <w:p w:rsidR="00F32C6F" w:rsidRDefault="00F32C6F" w:rsidP="00940D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While inquiring students will fill out I See I Wonder I Know strategy sheet </w:t>
            </w:r>
          </w:p>
          <w:p w:rsidR="00F32C6F" w:rsidRDefault="00F32C6F" w:rsidP="00940D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one region to further investigate for project</w:t>
            </w:r>
          </w:p>
          <w:p w:rsidR="00F32C6F" w:rsidRDefault="00F32C6F" w:rsidP="00940D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a group contract clarifying group expectations </w:t>
            </w:r>
          </w:p>
          <w:p w:rsidR="00F32C6F" w:rsidRPr="00343B81" w:rsidRDefault="00F32C6F" w:rsidP="00806BEC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6F" w:rsidRPr="00343B81">
        <w:tc>
          <w:tcPr>
            <w:tcW w:w="4392" w:type="dxa"/>
          </w:tcPr>
          <w:p w:rsidR="00F32C6F" w:rsidRPr="00343B81" w:rsidRDefault="00F32C6F" w:rsidP="0034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Investigate</w:t>
            </w:r>
          </w:p>
          <w:p w:rsidR="00F32C6F" w:rsidRPr="00343B81" w:rsidRDefault="00F32C6F" w:rsidP="0034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>Develop questions, search for information, discover answers, modeling strategies, guide discussions, conferring</w:t>
            </w:r>
          </w:p>
        </w:tc>
        <w:tc>
          <w:tcPr>
            <w:tcW w:w="4392" w:type="dxa"/>
          </w:tcPr>
          <w:p w:rsidR="00F32C6F" w:rsidRDefault="00F32C6F" w:rsidP="00940D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the beginning of each class period display a saying from the book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Enduring Wisdom: Sayings From Native Americans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selections </w:t>
            </w:r>
            <w:r w:rsidRPr="00514ED1">
              <w:rPr>
                <w:rFonts w:ascii="Times New Roman" w:hAnsi="Times New Roman" w:cs="Times New Roman"/>
                <w:sz w:val="24"/>
                <w:szCs w:val="24"/>
              </w:rPr>
              <w:t>by Virginia Driving Hawk Sneve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© 2003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expose students to Native American culture  </w:t>
            </w:r>
          </w:p>
          <w:p w:rsidR="00F32C6F" w:rsidRDefault="00F32C6F" w:rsidP="00940D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 xml:space="preserve">Model for students how to access and use the Weebly </w:t>
            </w:r>
          </w:p>
          <w:p w:rsidR="00F32C6F" w:rsidRDefault="00F32C6F" w:rsidP="00AF1BA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 xml:space="preserve">Model how to use an I-chart to record information and questions students discover while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>investigating each region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(teacher will provide all but one box on the I-Chart)</w:t>
            </w:r>
          </w:p>
          <w:p w:rsidR="00F32C6F" w:rsidRPr="00343B81" w:rsidRDefault="00F32C6F" w:rsidP="00940D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mini lesson on how to research: search and scan, how to highlight, identifying key information, how to use text features and how to cite sources</w:t>
            </w:r>
          </w:p>
          <w:p w:rsidR="00F32C6F" w:rsidRPr="00343B81" w:rsidRDefault="00F32C6F" w:rsidP="00940D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>Provide text resources for student in book boxes for easy access as well as computers for online text and Discovery Education videos</w:t>
            </w:r>
          </w:p>
          <w:p w:rsidR="00F32C6F" w:rsidRPr="00343B81" w:rsidRDefault="00F32C6F" w:rsidP="00940D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how to use</w:t>
            </w: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I-Chart </w:t>
            </w: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>for recording information as student begin investigating their region</w:t>
            </w:r>
          </w:p>
          <w:p w:rsidR="00F32C6F" w:rsidRDefault="00F32C6F" w:rsidP="00940D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>Monitor groups’ progress by walking around room during work sessions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(formative assessment) </w:t>
            </w:r>
          </w:p>
          <w:p w:rsidR="00F32C6F" w:rsidRPr="00343B81" w:rsidRDefault="00F32C6F" w:rsidP="00940D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mini lessons focusing on: Natural Resources, Geographical Features, Adapting</w:t>
            </w:r>
          </w:p>
          <w:p w:rsidR="00F32C6F" w:rsidRPr="003D044E" w:rsidRDefault="00F32C6F" w:rsidP="003D044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4E">
              <w:rPr>
                <w:rFonts w:ascii="Times New Roman" w:hAnsi="Times New Roman" w:cs="Times New Roman"/>
                <w:sz w:val="24"/>
                <w:szCs w:val="24"/>
              </w:rPr>
              <w:t>Set up a weekly meeting with students to gain a better understanding of progress and teamwork (social studies will be taught 2-3 times per week project is estimated to last 3-4 weeks)</w:t>
            </w:r>
          </w:p>
        </w:tc>
        <w:tc>
          <w:tcPr>
            <w:tcW w:w="4392" w:type="dxa"/>
          </w:tcPr>
          <w:p w:rsidR="00F32C6F" w:rsidRDefault="00F32C6F" w:rsidP="00940D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using resources linked to Weebly and text provided by teacher</w:t>
            </w:r>
          </w:p>
          <w:p w:rsidR="00F32C6F" w:rsidRDefault="00F32C6F" w:rsidP="00940D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I-Chart </w:t>
            </w:r>
          </w:p>
          <w:p w:rsidR="00F32C6F" w:rsidRDefault="00F32C6F" w:rsidP="00940D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Begin an online file of images that could be used in museum display as well as citing the source it was found </w:t>
            </w:r>
          </w:p>
          <w:p w:rsidR="00F32C6F" w:rsidRDefault="00F32C6F" w:rsidP="00AF1BA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Cite sources used to complete research </w:t>
            </w:r>
          </w:p>
          <w:p w:rsidR="00F32C6F" w:rsidRPr="00806BEC" w:rsidRDefault="00F32C6F" w:rsidP="00AF1BA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Schedule a weekly conference with the teacher to review groups progress and address any questions </w:t>
            </w:r>
          </w:p>
        </w:tc>
      </w:tr>
      <w:tr w:rsidR="00F32C6F" w:rsidRPr="00343B81">
        <w:tc>
          <w:tcPr>
            <w:tcW w:w="4392" w:type="dxa"/>
          </w:tcPr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</w:tc>
        <w:tc>
          <w:tcPr>
            <w:tcW w:w="4392" w:type="dxa"/>
          </w:tcPr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Teacher Role</w:t>
            </w:r>
          </w:p>
        </w:tc>
        <w:tc>
          <w:tcPr>
            <w:tcW w:w="4392" w:type="dxa"/>
          </w:tcPr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 Role</w:t>
            </w:r>
          </w:p>
        </w:tc>
      </w:tr>
      <w:tr w:rsidR="00F32C6F" w:rsidRPr="00343B81">
        <w:trPr>
          <w:trHeight w:val="170"/>
        </w:trPr>
        <w:tc>
          <w:tcPr>
            <w:tcW w:w="4392" w:type="dxa"/>
          </w:tcPr>
          <w:p w:rsidR="00F32C6F" w:rsidRPr="00343B81" w:rsidRDefault="00F32C6F" w:rsidP="0034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Coalesce</w:t>
            </w:r>
          </w:p>
          <w:p w:rsidR="00F32C6F" w:rsidRPr="00343B81" w:rsidRDefault="00F32C6F" w:rsidP="0034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>Intensify research, synthesize information, modeling organization and evaluating sources, identify key ideas, conferring</w:t>
            </w:r>
          </w:p>
        </w:tc>
        <w:tc>
          <w:tcPr>
            <w:tcW w:w="4392" w:type="dxa"/>
          </w:tcPr>
          <w:p w:rsidR="00F32C6F" w:rsidRPr="00343B81" w:rsidRDefault="00F32C6F" w:rsidP="00940D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>Create a 10 Important Word list based on research with class and graph results</w:t>
            </w:r>
          </w:p>
          <w:p w:rsidR="00F32C6F" w:rsidRDefault="00F32C6F" w:rsidP="003D04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 xml:space="preserve">Show several examples of current Native American museum displays using video clips from Youtube (linked to Weebly) </w:t>
            </w:r>
          </w:p>
          <w:p w:rsidR="00F32C6F" w:rsidRDefault="00F32C6F" w:rsidP="00940D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available have an expert from a local museum or college come in to class and share the process a museum goes through when creating an exhibit</w:t>
            </w:r>
          </w:p>
          <w:p w:rsidR="00F32C6F" w:rsidRDefault="00F32C6F" w:rsidP="00940D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and distribute a checklist based on requirements for final project that students will be able to use as a guideline while completing the final project </w:t>
            </w:r>
          </w:p>
          <w:p w:rsidR="00F32C6F" w:rsidRPr="00343B81" w:rsidRDefault="00F32C6F" w:rsidP="00940D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up a time for technology expert from district to review how to use resources available </w:t>
            </w:r>
          </w:p>
          <w:p w:rsidR="00F32C6F" w:rsidRPr="00AF1BA1" w:rsidRDefault="00F32C6F" w:rsidP="00AF1BA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BA1">
              <w:rPr>
                <w:rFonts w:ascii="Times New Roman" w:hAnsi="Times New Roman" w:cs="Times New Roman"/>
                <w:sz w:val="24"/>
                <w:szCs w:val="24"/>
              </w:rPr>
              <w:t>Provide resources for students to present their research (i.e. computer, poster boards, Flip video camera, digital camera, construction paper, etc.)</w:t>
            </w:r>
          </w:p>
        </w:tc>
        <w:tc>
          <w:tcPr>
            <w:tcW w:w="4392" w:type="dxa"/>
          </w:tcPr>
          <w:p w:rsidR="00F32C6F" w:rsidRDefault="00F32C6F" w:rsidP="00940D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in groups students will develop a list of 10 Important Words based on research </w:t>
            </w:r>
          </w:p>
          <w:p w:rsidR="00F32C6F" w:rsidRDefault="00F32C6F" w:rsidP="003D044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in groups students will create a museum exhibit based on their research of their region </w:t>
            </w:r>
          </w:p>
          <w:p w:rsidR="00F32C6F" w:rsidRDefault="00F32C6F" w:rsidP="003D044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the requirement checklist </w:t>
            </w:r>
          </w:p>
          <w:p w:rsidR="00F32C6F" w:rsidRPr="00806BEC" w:rsidRDefault="00F32C6F" w:rsidP="003D044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6F" w:rsidRPr="00343B81">
        <w:tc>
          <w:tcPr>
            <w:tcW w:w="4392" w:type="dxa"/>
          </w:tcPr>
          <w:p w:rsidR="00F32C6F" w:rsidRPr="00343B81" w:rsidRDefault="00F32C6F" w:rsidP="0034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 Public</w:t>
            </w:r>
          </w:p>
          <w:p w:rsidR="00F32C6F" w:rsidRPr="00343B81" w:rsidRDefault="00F32C6F" w:rsidP="0034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>Share learning, demonstrate learning in a variety of ways, understand, reflect, create new questions</w:t>
            </w:r>
          </w:p>
        </w:tc>
        <w:tc>
          <w:tcPr>
            <w:tcW w:w="4392" w:type="dxa"/>
          </w:tcPr>
          <w:p w:rsidR="00F32C6F" w:rsidRPr="00343B81" w:rsidRDefault="00F32C6F" w:rsidP="00940D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81">
              <w:rPr>
                <w:rFonts w:ascii="Times New Roman" w:hAnsi="Times New Roman" w:cs="Times New Roman"/>
                <w:sz w:val="24"/>
                <w:szCs w:val="24"/>
              </w:rPr>
              <w:t>Contact a panel of experts for students to present museum displays to (this could be local museum volunteers, principal, librarian, and parent volunteers)</w:t>
            </w:r>
          </w:p>
          <w:p w:rsidR="00F32C6F" w:rsidRPr="00AF1BA1" w:rsidRDefault="00F32C6F" w:rsidP="00940D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mini lessons on presentation expectations and audiences expectations</w:t>
            </w:r>
          </w:p>
          <w:p w:rsidR="00F32C6F" w:rsidRPr="00C92239" w:rsidRDefault="00F32C6F" w:rsidP="00940D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peer response form that both the panel of experts and students will fill out during presentations</w:t>
            </w:r>
          </w:p>
          <w:p w:rsidR="00F32C6F" w:rsidRPr="00343B81" w:rsidRDefault="00F32C6F" w:rsidP="00940D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how to fill out the peer feedback form for students focusing on what meaningful feedback would look like</w:t>
            </w:r>
          </w:p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2C6F" w:rsidRPr="00343B81" w:rsidRDefault="00F32C6F" w:rsidP="0034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</w:tcPr>
          <w:p w:rsidR="00F32C6F" w:rsidRDefault="00F32C6F" w:rsidP="00940D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museum display to a panel of experts and peers</w:t>
            </w:r>
          </w:p>
          <w:p w:rsidR="00F32C6F" w:rsidRDefault="00F32C6F" w:rsidP="00940D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Fill out peer feedback while viewing presentations </w:t>
            </w:r>
          </w:p>
          <w:p w:rsidR="00F32C6F" w:rsidRDefault="00F32C6F" w:rsidP="00940D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peer evaluation on group work </w:t>
            </w:r>
          </w:p>
          <w:p w:rsidR="00F32C6F" w:rsidRDefault="00F32C6F" w:rsidP="00940D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evaluate individual understanding of learning targets and participation</w:t>
            </w:r>
          </w:p>
          <w:p w:rsidR="00F32C6F" w:rsidRPr="00806BEC" w:rsidRDefault="00F32C6F" w:rsidP="00AF1BA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2C6F" w:rsidRPr="003C0F84" w:rsidRDefault="00F32C6F" w:rsidP="00B172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32C6F" w:rsidRPr="003C0F84" w:rsidSect="00B172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55"/>
    <w:multiLevelType w:val="hybridMultilevel"/>
    <w:tmpl w:val="AB72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9A8"/>
    <w:multiLevelType w:val="hybridMultilevel"/>
    <w:tmpl w:val="703E8F90"/>
    <w:lvl w:ilvl="0" w:tplc="20EC60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7AD2"/>
    <w:multiLevelType w:val="hybridMultilevel"/>
    <w:tmpl w:val="557E2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3238"/>
    <w:multiLevelType w:val="hybridMultilevel"/>
    <w:tmpl w:val="04521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D14D6"/>
    <w:multiLevelType w:val="hybridMultilevel"/>
    <w:tmpl w:val="1EC84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55898"/>
    <w:multiLevelType w:val="hybridMultilevel"/>
    <w:tmpl w:val="6C848D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2B7852"/>
    <w:multiLevelType w:val="hybridMultilevel"/>
    <w:tmpl w:val="7894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9175F"/>
    <w:multiLevelType w:val="hybridMultilevel"/>
    <w:tmpl w:val="A8DC8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000E"/>
    <w:multiLevelType w:val="multilevel"/>
    <w:tmpl w:val="9EC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B0176"/>
    <w:multiLevelType w:val="hybridMultilevel"/>
    <w:tmpl w:val="1E2E0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03A4E8C"/>
    <w:multiLevelType w:val="hybridMultilevel"/>
    <w:tmpl w:val="291A5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E6466"/>
    <w:multiLevelType w:val="hybridMultilevel"/>
    <w:tmpl w:val="B0C88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0706BC"/>
    <w:multiLevelType w:val="hybridMultilevel"/>
    <w:tmpl w:val="1682F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2C6"/>
    <w:rsid w:val="000C7CA9"/>
    <w:rsid w:val="00117362"/>
    <w:rsid w:val="00126E6C"/>
    <w:rsid w:val="00170722"/>
    <w:rsid w:val="001F1C59"/>
    <w:rsid w:val="002A2720"/>
    <w:rsid w:val="00343B81"/>
    <w:rsid w:val="003441E1"/>
    <w:rsid w:val="003C0F84"/>
    <w:rsid w:val="003D044E"/>
    <w:rsid w:val="00463882"/>
    <w:rsid w:val="0049185F"/>
    <w:rsid w:val="004C2EC3"/>
    <w:rsid w:val="004F1028"/>
    <w:rsid w:val="00514ED1"/>
    <w:rsid w:val="0061454F"/>
    <w:rsid w:val="0070448B"/>
    <w:rsid w:val="00741501"/>
    <w:rsid w:val="007667C7"/>
    <w:rsid w:val="00806BEC"/>
    <w:rsid w:val="00874E11"/>
    <w:rsid w:val="00940D4F"/>
    <w:rsid w:val="00954B90"/>
    <w:rsid w:val="00AF17AF"/>
    <w:rsid w:val="00AF1BA1"/>
    <w:rsid w:val="00AF6AE3"/>
    <w:rsid w:val="00B172C6"/>
    <w:rsid w:val="00B23B07"/>
    <w:rsid w:val="00B6103A"/>
    <w:rsid w:val="00BB781A"/>
    <w:rsid w:val="00C92239"/>
    <w:rsid w:val="00D20C22"/>
    <w:rsid w:val="00D245EF"/>
    <w:rsid w:val="00DD5884"/>
    <w:rsid w:val="00ED588D"/>
    <w:rsid w:val="00F32C6F"/>
    <w:rsid w:val="00F520DD"/>
    <w:rsid w:val="00F6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D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72C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18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5</Pages>
  <Words>885</Words>
  <Characters>5050</Characters>
  <Application>Microsoft Office Outlook</Application>
  <DocSecurity>0</DocSecurity>
  <Lines>0</Lines>
  <Paragraphs>0</Paragraphs>
  <ScaleCrop>false</ScaleCrop>
  <Company>GVSU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Page for Inquiry Project</dc:title>
  <dc:subject/>
  <dc:creator>Pam Page</dc:creator>
  <cp:keywords/>
  <dc:description/>
  <cp:lastModifiedBy>HoffmanHea</cp:lastModifiedBy>
  <cp:revision>12</cp:revision>
  <cp:lastPrinted>2009-10-06T16:19:00Z</cp:lastPrinted>
  <dcterms:created xsi:type="dcterms:W3CDTF">2013-06-10T01:30:00Z</dcterms:created>
  <dcterms:modified xsi:type="dcterms:W3CDTF">2013-06-13T01:57:00Z</dcterms:modified>
</cp:coreProperties>
</file>